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5D" w:rsidRPr="007D1FBD" w:rsidRDefault="0079715D" w:rsidP="006812C4">
      <w:pPr>
        <w:ind w:firstLine="709"/>
        <w:jc w:val="center"/>
        <w:rPr>
          <w:b/>
          <w:color w:val="808080"/>
          <w:sz w:val="24"/>
        </w:rPr>
      </w:pPr>
      <w:r w:rsidRPr="007D1FBD">
        <w:rPr>
          <w:b/>
          <w:color w:val="808080"/>
          <w:sz w:val="24"/>
        </w:rPr>
        <w:t>гр. Панагюрище; ул. "Цар Освободител" № 7</w:t>
      </w:r>
    </w:p>
    <w:p w:rsidR="0079715D" w:rsidRPr="00175802" w:rsidRDefault="0079715D" w:rsidP="006812C4">
      <w:pPr>
        <w:ind w:firstLine="709"/>
        <w:jc w:val="center"/>
        <w:rPr>
          <w:b/>
          <w:color w:val="808080"/>
          <w:sz w:val="24"/>
          <w:lang w:val="en-US"/>
        </w:rPr>
      </w:pPr>
      <w:r w:rsidRPr="007D1FBD">
        <w:rPr>
          <w:b/>
          <w:color w:val="808080"/>
          <w:sz w:val="24"/>
        </w:rPr>
        <w:t>тел. 0357/6-20-87, 6-21-63; е-</w:t>
      </w:r>
      <w:proofErr w:type="spellStart"/>
      <w:r w:rsidRPr="007D1FBD">
        <w:rPr>
          <w:b/>
          <w:color w:val="808080"/>
          <w:sz w:val="24"/>
        </w:rPr>
        <w:t>mail</w:t>
      </w:r>
      <w:proofErr w:type="spellEnd"/>
      <w:r w:rsidRPr="007D1FBD">
        <w:rPr>
          <w:b/>
          <w:color w:val="808080"/>
          <w:sz w:val="24"/>
        </w:rPr>
        <w:t xml:space="preserve">: </w:t>
      </w:r>
      <w:r w:rsidR="00175802">
        <w:rPr>
          <w:b/>
          <w:sz w:val="24"/>
          <w:lang w:val="en-US"/>
        </w:rPr>
        <w:t>su_n_bonchev@nbnet.org</w:t>
      </w:r>
    </w:p>
    <w:p w:rsidR="007D1FBD" w:rsidRDefault="007D1FBD" w:rsidP="006812C4">
      <w:pPr>
        <w:ind w:firstLine="709"/>
        <w:jc w:val="center"/>
        <w:rPr>
          <w:b/>
          <w:color w:val="808080"/>
          <w:sz w:val="24"/>
        </w:rPr>
      </w:pPr>
    </w:p>
    <w:p w:rsidR="008C3758" w:rsidRDefault="008C3758" w:rsidP="008C3758">
      <w:pPr>
        <w:rPr>
          <w:b/>
        </w:rPr>
      </w:pPr>
    </w:p>
    <w:p w:rsidR="008C3758" w:rsidRPr="002D3E41" w:rsidRDefault="002D3E41" w:rsidP="008C3758">
      <w:pPr>
        <w:jc w:val="center"/>
        <w:rPr>
          <w:b/>
          <w:sz w:val="24"/>
        </w:rPr>
      </w:pPr>
      <w:r w:rsidRPr="002D3E41">
        <w:rPr>
          <w:b/>
          <w:sz w:val="24"/>
        </w:rPr>
        <w:t>ЗАПОВЕД №</w:t>
      </w:r>
      <w:r w:rsidR="00024197">
        <w:rPr>
          <w:b/>
          <w:sz w:val="24"/>
        </w:rPr>
        <w:t xml:space="preserve"> 392</w:t>
      </w:r>
      <w:r w:rsidR="00651968">
        <w:rPr>
          <w:b/>
          <w:sz w:val="24"/>
        </w:rPr>
        <w:t>/</w:t>
      </w:r>
      <w:r w:rsidR="00024197">
        <w:rPr>
          <w:b/>
          <w:sz w:val="24"/>
        </w:rPr>
        <w:t>17</w:t>
      </w:r>
      <w:r w:rsidR="00651968">
        <w:rPr>
          <w:b/>
          <w:sz w:val="24"/>
        </w:rPr>
        <w:t>.11.20</w:t>
      </w:r>
      <w:r w:rsidR="00024197">
        <w:rPr>
          <w:b/>
          <w:sz w:val="24"/>
        </w:rPr>
        <w:t>22</w:t>
      </w:r>
      <w:r w:rsidR="00651968">
        <w:rPr>
          <w:b/>
          <w:sz w:val="24"/>
        </w:rPr>
        <w:t>г.</w:t>
      </w:r>
    </w:p>
    <w:p w:rsidR="00566E59" w:rsidRPr="00566E59" w:rsidRDefault="00566E59" w:rsidP="00566E59">
      <w:pPr>
        <w:ind w:firstLine="709"/>
        <w:rPr>
          <w:sz w:val="24"/>
        </w:rPr>
      </w:pPr>
    </w:p>
    <w:p w:rsidR="00566E59" w:rsidRPr="00566E59" w:rsidRDefault="00566E59" w:rsidP="00566E59">
      <w:pPr>
        <w:ind w:firstLine="709"/>
        <w:rPr>
          <w:bCs/>
          <w:sz w:val="24"/>
        </w:rPr>
      </w:pPr>
      <w:r w:rsidRPr="00566E59">
        <w:rPr>
          <w:sz w:val="24"/>
        </w:rPr>
        <w:t xml:space="preserve">На основание чл. 259, ал. 1 на ЗПУО и чл. 6, ал. 2 на Правилника </w:t>
      </w:r>
      <w:r w:rsidRPr="00566E59">
        <w:rPr>
          <w:bCs/>
          <w:sz w:val="24"/>
        </w:rPr>
        <w:t>за създаването, устройството и дейността на обществените съвети към детските градини и училищата</w:t>
      </w:r>
    </w:p>
    <w:p w:rsidR="00B20E29" w:rsidRDefault="00B20E29" w:rsidP="00B20E29">
      <w:pPr>
        <w:rPr>
          <w:bCs/>
          <w:sz w:val="24"/>
        </w:rPr>
      </w:pPr>
    </w:p>
    <w:p w:rsidR="00566E59" w:rsidRDefault="00566E59" w:rsidP="00B20E29">
      <w:pPr>
        <w:jc w:val="center"/>
        <w:rPr>
          <w:b/>
          <w:bCs/>
          <w:sz w:val="24"/>
        </w:rPr>
      </w:pPr>
      <w:r w:rsidRPr="00566E59">
        <w:rPr>
          <w:b/>
          <w:bCs/>
          <w:sz w:val="24"/>
        </w:rPr>
        <w:t>ОПРЕДЕЛЯМ</w:t>
      </w:r>
    </w:p>
    <w:p w:rsidR="00B20E29" w:rsidRPr="00566E59" w:rsidRDefault="00B20E29" w:rsidP="00B20E29">
      <w:pPr>
        <w:ind w:firstLine="709"/>
        <w:jc w:val="center"/>
        <w:rPr>
          <w:b/>
          <w:bCs/>
          <w:sz w:val="24"/>
        </w:rPr>
      </w:pPr>
    </w:p>
    <w:p w:rsidR="00566E59" w:rsidRPr="00566E59" w:rsidRDefault="00566E59" w:rsidP="00B20E29">
      <w:pPr>
        <w:ind w:firstLine="709"/>
        <w:jc w:val="both"/>
        <w:rPr>
          <w:sz w:val="24"/>
        </w:rPr>
      </w:pPr>
      <w:r w:rsidRPr="00566E59">
        <w:rPr>
          <w:bCs/>
          <w:sz w:val="24"/>
        </w:rPr>
        <w:t>Броят</w:t>
      </w:r>
      <w:r w:rsidRPr="00566E59">
        <w:rPr>
          <w:sz w:val="24"/>
        </w:rPr>
        <w:t xml:space="preserve"> на членовете на обществения съвет в </w:t>
      </w:r>
      <w:r>
        <w:rPr>
          <w:sz w:val="24"/>
        </w:rPr>
        <w:t>СУ „Нешо Бончев“, гр. Панагюрище з</w:t>
      </w:r>
      <w:r w:rsidRPr="00566E59">
        <w:rPr>
          <w:sz w:val="24"/>
        </w:rPr>
        <w:t>а периода 20</w:t>
      </w:r>
      <w:r w:rsidR="00024197">
        <w:rPr>
          <w:sz w:val="24"/>
        </w:rPr>
        <w:t>22</w:t>
      </w:r>
      <w:r w:rsidRPr="00566E59">
        <w:rPr>
          <w:sz w:val="24"/>
        </w:rPr>
        <w:t>-20</w:t>
      </w:r>
      <w:r>
        <w:rPr>
          <w:sz w:val="24"/>
        </w:rPr>
        <w:t>2</w:t>
      </w:r>
      <w:r w:rsidR="00024197">
        <w:rPr>
          <w:sz w:val="24"/>
        </w:rPr>
        <w:t>5</w:t>
      </w:r>
      <w:r w:rsidRPr="00566E59">
        <w:rPr>
          <w:sz w:val="24"/>
        </w:rPr>
        <w:t xml:space="preserve"> г.</w:t>
      </w:r>
      <w:r w:rsidR="00024197">
        <w:rPr>
          <w:sz w:val="24"/>
        </w:rPr>
        <w:t>, вкл.</w:t>
      </w:r>
      <w:r w:rsidRPr="00566E59">
        <w:rPr>
          <w:sz w:val="24"/>
        </w:rPr>
        <w:t xml:space="preserve"> да бъде </w:t>
      </w:r>
      <w:r w:rsidR="00B20E29">
        <w:rPr>
          <w:sz w:val="24"/>
        </w:rPr>
        <w:t xml:space="preserve">СЕДЕМ. </w:t>
      </w:r>
    </w:p>
    <w:p w:rsidR="00566E59" w:rsidRPr="00566E59" w:rsidRDefault="00566E59" w:rsidP="00B20E29">
      <w:pPr>
        <w:ind w:firstLine="709"/>
        <w:jc w:val="both"/>
        <w:rPr>
          <w:sz w:val="24"/>
        </w:rPr>
      </w:pPr>
    </w:p>
    <w:p w:rsidR="00566E59" w:rsidRPr="00566E59" w:rsidRDefault="00566E59" w:rsidP="00B20E29">
      <w:pPr>
        <w:ind w:firstLine="709"/>
        <w:jc w:val="both"/>
        <w:rPr>
          <w:sz w:val="24"/>
        </w:rPr>
      </w:pPr>
      <w:r w:rsidRPr="00566E59">
        <w:rPr>
          <w:sz w:val="24"/>
        </w:rPr>
        <w:t xml:space="preserve">Заповедта да се предостави за информация </w:t>
      </w:r>
      <w:r w:rsidR="00B20E29">
        <w:rPr>
          <w:sz w:val="24"/>
        </w:rPr>
        <w:t>на родителите и персонала на училището като се качи на училищния сайт!</w:t>
      </w:r>
    </w:p>
    <w:p w:rsidR="00566E59" w:rsidRPr="00566E59" w:rsidRDefault="004D5B1B" w:rsidP="00B20E29">
      <w:pPr>
        <w:ind w:firstLine="709"/>
        <w:jc w:val="both"/>
        <w:rPr>
          <w:sz w:val="24"/>
        </w:rPr>
      </w:pPr>
      <w:bookmarkStart w:id="0" w:name="_GoBack"/>
      <w:r>
        <w:rPr>
          <w:b/>
          <w:noProof/>
          <w:color w:val="auto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13970</wp:posOffset>
            </wp:positionV>
            <wp:extent cx="2311913" cy="1470663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913" cy="147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66E59" w:rsidRPr="00566E59" w:rsidRDefault="00566E59" w:rsidP="00B20E29">
      <w:pPr>
        <w:ind w:firstLine="709"/>
        <w:jc w:val="both"/>
        <w:rPr>
          <w:sz w:val="24"/>
        </w:rPr>
      </w:pPr>
      <w:r w:rsidRPr="00566E59">
        <w:rPr>
          <w:sz w:val="24"/>
        </w:rPr>
        <w:t xml:space="preserve">Организацията и контрола по изпълнение на настоящата заповед възлагам на </w:t>
      </w:r>
      <w:r w:rsidR="00B20E29">
        <w:rPr>
          <w:sz w:val="24"/>
        </w:rPr>
        <w:t xml:space="preserve">Снежина Илчева </w:t>
      </w:r>
      <w:proofErr w:type="spellStart"/>
      <w:r w:rsidR="00B20E29">
        <w:rPr>
          <w:sz w:val="24"/>
        </w:rPr>
        <w:t>Машева</w:t>
      </w:r>
      <w:proofErr w:type="spellEnd"/>
      <w:r w:rsidR="00B20E29">
        <w:rPr>
          <w:sz w:val="24"/>
        </w:rPr>
        <w:t xml:space="preserve"> – ЗДУД.</w:t>
      </w:r>
    </w:p>
    <w:p w:rsidR="00E46FF4" w:rsidRDefault="00E46FF4" w:rsidP="00B20E29">
      <w:pPr>
        <w:ind w:firstLine="709"/>
        <w:jc w:val="both"/>
        <w:rPr>
          <w:color w:val="auto"/>
          <w:sz w:val="24"/>
        </w:rPr>
      </w:pPr>
    </w:p>
    <w:p w:rsidR="00B20E29" w:rsidRDefault="00B20E29" w:rsidP="002D3E41">
      <w:pPr>
        <w:ind w:firstLine="709"/>
        <w:rPr>
          <w:color w:val="auto"/>
          <w:sz w:val="24"/>
        </w:rPr>
      </w:pPr>
    </w:p>
    <w:p w:rsidR="004D5B1B" w:rsidRDefault="004D5B1B" w:rsidP="002D3E41">
      <w:pPr>
        <w:ind w:firstLine="709"/>
        <w:rPr>
          <w:b/>
          <w:color w:val="auto"/>
          <w:sz w:val="24"/>
        </w:rPr>
      </w:pPr>
    </w:p>
    <w:p w:rsidR="00E46FF4" w:rsidRPr="00E46FF4" w:rsidRDefault="00E46FF4" w:rsidP="002D3E41">
      <w:pPr>
        <w:ind w:firstLine="709"/>
        <w:rPr>
          <w:b/>
          <w:color w:val="auto"/>
          <w:sz w:val="24"/>
        </w:rPr>
      </w:pPr>
      <w:r w:rsidRPr="00E46FF4">
        <w:rPr>
          <w:b/>
          <w:color w:val="auto"/>
          <w:sz w:val="24"/>
        </w:rPr>
        <w:t>ВЕСКА БАРОВА</w:t>
      </w:r>
    </w:p>
    <w:p w:rsidR="00E46FF4" w:rsidRPr="00E46FF4" w:rsidRDefault="00E46FF4" w:rsidP="002D3E41">
      <w:pPr>
        <w:ind w:firstLine="709"/>
        <w:rPr>
          <w:i/>
          <w:color w:val="auto"/>
          <w:sz w:val="24"/>
        </w:rPr>
      </w:pPr>
      <w:r w:rsidRPr="00E46FF4">
        <w:rPr>
          <w:i/>
          <w:color w:val="auto"/>
          <w:sz w:val="24"/>
        </w:rPr>
        <w:t>Директор на СУ „Нешо Бончев“</w:t>
      </w:r>
    </w:p>
    <w:sectPr w:rsidR="00E46FF4" w:rsidRPr="00E46FF4" w:rsidSect="00B4608E">
      <w:headerReference w:type="default" r:id="rId9"/>
      <w:pgSz w:w="11906" w:h="16838"/>
      <w:pgMar w:top="794" w:right="1134" w:bottom="794" w:left="1418" w:header="624" w:footer="12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1FD" w:rsidRDefault="00C211FD" w:rsidP="00C235CC">
      <w:r>
        <w:separator/>
      </w:r>
    </w:p>
  </w:endnote>
  <w:endnote w:type="continuationSeparator" w:id="0">
    <w:p w:rsidR="00C211FD" w:rsidRDefault="00C211FD" w:rsidP="00C2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1FD" w:rsidRDefault="00C211FD" w:rsidP="00C235CC">
      <w:r>
        <w:separator/>
      </w:r>
    </w:p>
  </w:footnote>
  <w:footnote w:type="continuationSeparator" w:id="0">
    <w:p w:rsidR="00C211FD" w:rsidRDefault="00C211FD" w:rsidP="00C2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49" w:rsidRDefault="00145249" w:rsidP="0079715D">
    <w:pPr>
      <w:ind w:firstLine="720"/>
      <w:jc w:val="center"/>
      <w:rPr>
        <w:b/>
        <w:color w:val="808080"/>
        <w:szCs w:val="28"/>
      </w:rPr>
    </w:pPr>
    <w:r>
      <w:rPr>
        <w:b/>
        <w:noProof/>
        <w:color w:val="808080"/>
        <w:szCs w:val="28"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-36195</wp:posOffset>
          </wp:positionV>
          <wp:extent cx="750498" cy="526114"/>
          <wp:effectExtent l="0" t="0" r="0" b="7620"/>
          <wp:wrapNone/>
          <wp:docPr id="72" name="Картина 2" descr="E:\logo_SU_NB_b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_SU_NB_b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98" cy="52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zCs w:val="28"/>
      </w:rPr>
      <w:t>СРЕДНО УЧИЛИЩЕ „НЕШО БОНЧЕВ”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72"/>
    <w:multiLevelType w:val="hybridMultilevel"/>
    <w:tmpl w:val="57C0B9B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151DC0"/>
    <w:multiLevelType w:val="hybridMultilevel"/>
    <w:tmpl w:val="016039B0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F4310C"/>
    <w:multiLevelType w:val="hybridMultilevel"/>
    <w:tmpl w:val="98766E1C"/>
    <w:lvl w:ilvl="0" w:tplc="9F90D5AA">
      <w:start w:val="1"/>
      <w:numFmt w:val="decimal"/>
      <w:lvlText w:val="%1."/>
      <w:lvlJc w:val="left"/>
      <w:pPr>
        <w:ind w:left="720" w:hanging="72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758F3"/>
    <w:multiLevelType w:val="hybridMultilevel"/>
    <w:tmpl w:val="6FA81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E28"/>
    <w:multiLevelType w:val="hybridMultilevel"/>
    <w:tmpl w:val="0FAEEDA0"/>
    <w:lvl w:ilvl="0" w:tplc="A1D272BC">
      <w:start w:val="1"/>
      <w:numFmt w:val="decimal"/>
      <w:lvlText w:val="Ал. 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A2D4E"/>
    <w:multiLevelType w:val="hybridMultilevel"/>
    <w:tmpl w:val="667E52BC"/>
    <w:lvl w:ilvl="0" w:tplc="0402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0F270ABD"/>
    <w:multiLevelType w:val="hybridMultilevel"/>
    <w:tmpl w:val="8496DAE2"/>
    <w:lvl w:ilvl="0" w:tplc="E97E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127"/>
    <w:multiLevelType w:val="hybridMultilevel"/>
    <w:tmpl w:val="7A94003C"/>
    <w:lvl w:ilvl="0" w:tplc="0402000F">
      <w:start w:val="1"/>
      <w:numFmt w:val="decimal"/>
      <w:lvlText w:val="%1."/>
      <w:lvlJc w:val="left"/>
      <w:pPr>
        <w:ind w:left="1410" w:hanging="360"/>
      </w:p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16E639B6"/>
    <w:multiLevelType w:val="hybridMultilevel"/>
    <w:tmpl w:val="66B24AA6"/>
    <w:lvl w:ilvl="0" w:tplc="197E804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B8451F0"/>
    <w:multiLevelType w:val="hybridMultilevel"/>
    <w:tmpl w:val="752C8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AFB"/>
    <w:multiLevelType w:val="hybridMultilevel"/>
    <w:tmpl w:val="A5C05B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931CC"/>
    <w:multiLevelType w:val="hybridMultilevel"/>
    <w:tmpl w:val="69E62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07C3"/>
    <w:multiLevelType w:val="hybridMultilevel"/>
    <w:tmpl w:val="F20A2CE4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383036B1"/>
    <w:multiLevelType w:val="hybridMultilevel"/>
    <w:tmpl w:val="DA520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03883"/>
    <w:multiLevelType w:val="hybridMultilevel"/>
    <w:tmpl w:val="D554B67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D0085"/>
    <w:multiLevelType w:val="hybridMultilevel"/>
    <w:tmpl w:val="403E1272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4243460F"/>
    <w:multiLevelType w:val="hybridMultilevel"/>
    <w:tmpl w:val="C338F6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B751D"/>
    <w:multiLevelType w:val="hybridMultilevel"/>
    <w:tmpl w:val="3D7C4D7A"/>
    <w:lvl w:ilvl="0" w:tplc="9D02F4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2F545BC"/>
    <w:multiLevelType w:val="hybridMultilevel"/>
    <w:tmpl w:val="FB1603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914C9"/>
    <w:multiLevelType w:val="hybridMultilevel"/>
    <w:tmpl w:val="7564E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C5F2B"/>
    <w:multiLevelType w:val="hybridMultilevel"/>
    <w:tmpl w:val="A052F5D0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5A524EE"/>
    <w:multiLevelType w:val="multilevel"/>
    <w:tmpl w:val="6FAEF15E"/>
    <w:lvl w:ilvl="0">
      <w:start w:val="244"/>
      <w:numFmt w:val="decimal"/>
      <w:lvlText w:val="Чл. 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Ал.%2.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D3D146C"/>
    <w:multiLevelType w:val="hybridMultilevel"/>
    <w:tmpl w:val="D678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5565D"/>
    <w:multiLevelType w:val="hybridMultilevel"/>
    <w:tmpl w:val="F522B1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52B5F"/>
    <w:multiLevelType w:val="hybridMultilevel"/>
    <w:tmpl w:val="41C223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6A7"/>
    <w:multiLevelType w:val="hybridMultilevel"/>
    <w:tmpl w:val="EA763370"/>
    <w:lvl w:ilvl="0" w:tplc="197E804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92"/>
    <w:multiLevelType w:val="hybridMultilevel"/>
    <w:tmpl w:val="AA645FB6"/>
    <w:lvl w:ilvl="0" w:tplc="EF38BF1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7A6D706F"/>
    <w:multiLevelType w:val="hybridMultilevel"/>
    <w:tmpl w:val="69E62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26"/>
  </w:num>
  <w:num w:numId="5">
    <w:abstractNumId w:val="17"/>
  </w:num>
  <w:num w:numId="6">
    <w:abstractNumId w:val="14"/>
  </w:num>
  <w:num w:numId="7">
    <w:abstractNumId w:val="14"/>
  </w:num>
  <w:num w:numId="8">
    <w:abstractNumId w:val="18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2"/>
  </w:num>
  <w:num w:numId="18">
    <w:abstractNumId w:val="1"/>
  </w:num>
  <w:num w:numId="19">
    <w:abstractNumId w:val="8"/>
  </w:num>
  <w:num w:numId="20">
    <w:abstractNumId w:val="25"/>
  </w:num>
  <w:num w:numId="21">
    <w:abstractNumId w:val="2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0"/>
  </w:num>
  <w:num w:numId="26">
    <w:abstractNumId w:val="27"/>
  </w:num>
  <w:num w:numId="27">
    <w:abstractNumId w:val="9"/>
  </w:num>
  <w:num w:numId="28">
    <w:abstractNumId w:val="11"/>
  </w:num>
  <w:num w:numId="29">
    <w:abstractNumId w:val="6"/>
  </w:num>
  <w:num w:numId="3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597"/>
    <w:rsid w:val="000219F0"/>
    <w:rsid w:val="00024197"/>
    <w:rsid w:val="00024348"/>
    <w:rsid w:val="00031D60"/>
    <w:rsid w:val="00055961"/>
    <w:rsid w:val="00067580"/>
    <w:rsid w:val="000A488C"/>
    <w:rsid w:val="000C4890"/>
    <w:rsid w:val="000C714E"/>
    <w:rsid w:val="000F21B0"/>
    <w:rsid w:val="000F5BA2"/>
    <w:rsid w:val="000F6DD1"/>
    <w:rsid w:val="00107C22"/>
    <w:rsid w:val="001109D3"/>
    <w:rsid w:val="00116002"/>
    <w:rsid w:val="00122EBA"/>
    <w:rsid w:val="00134537"/>
    <w:rsid w:val="00145249"/>
    <w:rsid w:val="00153D5D"/>
    <w:rsid w:val="00164184"/>
    <w:rsid w:val="00175802"/>
    <w:rsid w:val="00182C6E"/>
    <w:rsid w:val="00190C32"/>
    <w:rsid w:val="001A7F87"/>
    <w:rsid w:val="001C32D7"/>
    <w:rsid w:val="001C540D"/>
    <w:rsid w:val="001C616C"/>
    <w:rsid w:val="001E149B"/>
    <w:rsid w:val="001E66B8"/>
    <w:rsid w:val="00203940"/>
    <w:rsid w:val="00236793"/>
    <w:rsid w:val="0026710D"/>
    <w:rsid w:val="0027438C"/>
    <w:rsid w:val="0027600C"/>
    <w:rsid w:val="00280567"/>
    <w:rsid w:val="002848E8"/>
    <w:rsid w:val="00293184"/>
    <w:rsid w:val="00297101"/>
    <w:rsid w:val="002B4A89"/>
    <w:rsid w:val="002D3E41"/>
    <w:rsid w:val="002D5D70"/>
    <w:rsid w:val="002D6443"/>
    <w:rsid w:val="002E3E10"/>
    <w:rsid w:val="002E4C37"/>
    <w:rsid w:val="002E58ED"/>
    <w:rsid w:val="002E7D6C"/>
    <w:rsid w:val="002F4EE1"/>
    <w:rsid w:val="002F76D9"/>
    <w:rsid w:val="0030724C"/>
    <w:rsid w:val="003209C7"/>
    <w:rsid w:val="00323892"/>
    <w:rsid w:val="00325828"/>
    <w:rsid w:val="0033163C"/>
    <w:rsid w:val="0034721B"/>
    <w:rsid w:val="003514B3"/>
    <w:rsid w:val="0038135F"/>
    <w:rsid w:val="003835D2"/>
    <w:rsid w:val="00385B23"/>
    <w:rsid w:val="00397BA5"/>
    <w:rsid w:val="003A65B2"/>
    <w:rsid w:val="003C1C59"/>
    <w:rsid w:val="003C557B"/>
    <w:rsid w:val="003D2EAD"/>
    <w:rsid w:val="003E4F49"/>
    <w:rsid w:val="003E68B5"/>
    <w:rsid w:val="003F7DCD"/>
    <w:rsid w:val="004058EC"/>
    <w:rsid w:val="00417487"/>
    <w:rsid w:val="0042596C"/>
    <w:rsid w:val="004302F4"/>
    <w:rsid w:val="00432521"/>
    <w:rsid w:val="00437528"/>
    <w:rsid w:val="0044591C"/>
    <w:rsid w:val="004506AC"/>
    <w:rsid w:val="00453F5D"/>
    <w:rsid w:val="00464A92"/>
    <w:rsid w:val="004736A9"/>
    <w:rsid w:val="00474FC5"/>
    <w:rsid w:val="00484AAF"/>
    <w:rsid w:val="00485789"/>
    <w:rsid w:val="00485CAE"/>
    <w:rsid w:val="00491A19"/>
    <w:rsid w:val="004949D1"/>
    <w:rsid w:val="004D2341"/>
    <w:rsid w:val="004D5B1B"/>
    <w:rsid w:val="004D7086"/>
    <w:rsid w:val="004F117B"/>
    <w:rsid w:val="0050640F"/>
    <w:rsid w:val="00513693"/>
    <w:rsid w:val="00522B9E"/>
    <w:rsid w:val="00527E07"/>
    <w:rsid w:val="0054482F"/>
    <w:rsid w:val="0054527D"/>
    <w:rsid w:val="005478E0"/>
    <w:rsid w:val="005502BF"/>
    <w:rsid w:val="0055087F"/>
    <w:rsid w:val="00563099"/>
    <w:rsid w:val="00563770"/>
    <w:rsid w:val="00566E59"/>
    <w:rsid w:val="00572885"/>
    <w:rsid w:val="005808BC"/>
    <w:rsid w:val="00582E80"/>
    <w:rsid w:val="005831BC"/>
    <w:rsid w:val="005A16B8"/>
    <w:rsid w:val="005C7606"/>
    <w:rsid w:val="005D0BFA"/>
    <w:rsid w:val="005D4E57"/>
    <w:rsid w:val="005D6CCD"/>
    <w:rsid w:val="005E02F7"/>
    <w:rsid w:val="005E57FE"/>
    <w:rsid w:val="005F298C"/>
    <w:rsid w:val="00601448"/>
    <w:rsid w:val="00603EDE"/>
    <w:rsid w:val="006063DA"/>
    <w:rsid w:val="006069F6"/>
    <w:rsid w:val="0061211E"/>
    <w:rsid w:val="00651968"/>
    <w:rsid w:val="006523CC"/>
    <w:rsid w:val="00662E00"/>
    <w:rsid w:val="00663324"/>
    <w:rsid w:val="006709E4"/>
    <w:rsid w:val="00675AEA"/>
    <w:rsid w:val="00680797"/>
    <w:rsid w:val="006812C4"/>
    <w:rsid w:val="006908B7"/>
    <w:rsid w:val="006A78F0"/>
    <w:rsid w:val="006A7B12"/>
    <w:rsid w:val="006B206D"/>
    <w:rsid w:val="006C2597"/>
    <w:rsid w:val="006C2A22"/>
    <w:rsid w:val="006D167D"/>
    <w:rsid w:val="006D2C10"/>
    <w:rsid w:val="006E550A"/>
    <w:rsid w:val="006F68F9"/>
    <w:rsid w:val="00700E6D"/>
    <w:rsid w:val="007015B4"/>
    <w:rsid w:val="0070525A"/>
    <w:rsid w:val="00706DD3"/>
    <w:rsid w:val="007228AC"/>
    <w:rsid w:val="007313A5"/>
    <w:rsid w:val="007349E1"/>
    <w:rsid w:val="007447A0"/>
    <w:rsid w:val="00750CE8"/>
    <w:rsid w:val="0075380A"/>
    <w:rsid w:val="00763175"/>
    <w:rsid w:val="0076648C"/>
    <w:rsid w:val="0076774F"/>
    <w:rsid w:val="00770145"/>
    <w:rsid w:val="007726F1"/>
    <w:rsid w:val="00777FAC"/>
    <w:rsid w:val="00794DF8"/>
    <w:rsid w:val="00795D97"/>
    <w:rsid w:val="0079715D"/>
    <w:rsid w:val="007A0024"/>
    <w:rsid w:val="007A2593"/>
    <w:rsid w:val="007D1FBD"/>
    <w:rsid w:val="007D284C"/>
    <w:rsid w:val="007D2C91"/>
    <w:rsid w:val="007E7415"/>
    <w:rsid w:val="007E76A0"/>
    <w:rsid w:val="007F777A"/>
    <w:rsid w:val="00810650"/>
    <w:rsid w:val="00811CB5"/>
    <w:rsid w:val="0082287A"/>
    <w:rsid w:val="008319B2"/>
    <w:rsid w:val="008328C0"/>
    <w:rsid w:val="008334B8"/>
    <w:rsid w:val="00846E69"/>
    <w:rsid w:val="00851919"/>
    <w:rsid w:val="00851BEB"/>
    <w:rsid w:val="00857F90"/>
    <w:rsid w:val="008745B4"/>
    <w:rsid w:val="00875021"/>
    <w:rsid w:val="00876CB1"/>
    <w:rsid w:val="00883FAB"/>
    <w:rsid w:val="00885E51"/>
    <w:rsid w:val="0089376F"/>
    <w:rsid w:val="008B0874"/>
    <w:rsid w:val="008C06B8"/>
    <w:rsid w:val="008C3758"/>
    <w:rsid w:val="008C4558"/>
    <w:rsid w:val="008C6AAB"/>
    <w:rsid w:val="008F2EC0"/>
    <w:rsid w:val="008F65C2"/>
    <w:rsid w:val="008F6A8C"/>
    <w:rsid w:val="00910AC6"/>
    <w:rsid w:val="00910D04"/>
    <w:rsid w:val="00912703"/>
    <w:rsid w:val="00914AD7"/>
    <w:rsid w:val="00916E68"/>
    <w:rsid w:val="00926755"/>
    <w:rsid w:val="009336EF"/>
    <w:rsid w:val="00936513"/>
    <w:rsid w:val="009446D2"/>
    <w:rsid w:val="00945E0E"/>
    <w:rsid w:val="0094664F"/>
    <w:rsid w:val="00951C17"/>
    <w:rsid w:val="00954A96"/>
    <w:rsid w:val="00961476"/>
    <w:rsid w:val="0096313D"/>
    <w:rsid w:val="0096550D"/>
    <w:rsid w:val="0096743C"/>
    <w:rsid w:val="00976044"/>
    <w:rsid w:val="0097791B"/>
    <w:rsid w:val="00992A61"/>
    <w:rsid w:val="009947DD"/>
    <w:rsid w:val="009B3ADD"/>
    <w:rsid w:val="009C21F5"/>
    <w:rsid w:val="009D0237"/>
    <w:rsid w:val="009D5A9D"/>
    <w:rsid w:val="009E2D9C"/>
    <w:rsid w:val="009F3F01"/>
    <w:rsid w:val="009F64A4"/>
    <w:rsid w:val="00A07EA0"/>
    <w:rsid w:val="00A13A01"/>
    <w:rsid w:val="00A327E1"/>
    <w:rsid w:val="00A352DB"/>
    <w:rsid w:val="00A4464C"/>
    <w:rsid w:val="00A45273"/>
    <w:rsid w:val="00A50DF3"/>
    <w:rsid w:val="00A60CEC"/>
    <w:rsid w:val="00A826CE"/>
    <w:rsid w:val="00A86582"/>
    <w:rsid w:val="00A964DB"/>
    <w:rsid w:val="00AA0A1F"/>
    <w:rsid w:val="00AA14D9"/>
    <w:rsid w:val="00AA20DC"/>
    <w:rsid w:val="00AA69B4"/>
    <w:rsid w:val="00AB2D04"/>
    <w:rsid w:val="00AB7100"/>
    <w:rsid w:val="00AC00D2"/>
    <w:rsid w:val="00AD0A11"/>
    <w:rsid w:val="00AD58B3"/>
    <w:rsid w:val="00AF5CCE"/>
    <w:rsid w:val="00B00BDF"/>
    <w:rsid w:val="00B13063"/>
    <w:rsid w:val="00B20E29"/>
    <w:rsid w:val="00B22900"/>
    <w:rsid w:val="00B23D0F"/>
    <w:rsid w:val="00B242F4"/>
    <w:rsid w:val="00B27C3C"/>
    <w:rsid w:val="00B30069"/>
    <w:rsid w:val="00B36CBF"/>
    <w:rsid w:val="00B42D80"/>
    <w:rsid w:val="00B434C5"/>
    <w:rsid w:val="00B434D4"/>
    <w:rsid w:val="00B45A4D"/>
    <w:rsid w:val="00B4608E"/>
    <w:rsid w:val="00B517F3"/>
    <w:rsid w:val="00B64276"/>
    <w:rsid w:val="00B6519F"/>
    <w:rsid w:val="00B73A87"/>
    <w:rsid w:val="00B74E8C"/>
    <w:rsid w:val="00B80487"/>
    <w:rsid w:val="00B945FC"/>
    <w:rsid w:val="00BB6523"/>
    <w:rsid w:val="00BB683E"/>
    <w:rsid w:val="00BB787B"/>
    <w:rsid w:val="00BC0203"/>
    <w:rsid w:val="00BC18C1"/>
    <w:rsid w:val="00BC4DE2"/>
    <w:rsid w:val="00BC65B1"/>
    <w:rsid w:val="00BD0929"/>
    <w:rsid w:val="00BD0F8C"/>
    <w:rsid w:val="00BD3E0A"/>
    <w:rsid w:val="00BE7F8F"/>
    <w:rsid w:val="00BF192D"/>
    <w:rsid w:val="00C03B50"/>
    <w:rsid w:val="00C211FD"/>
    <w:rsid w:val="00C227E1"/>
    <w:rsid w:val="00C235CC"/>
    <w:rsid w:val="00C25A17"/>
    <w:rsid w:val="00C270A6"/>
    <w:rsid w:val="00C333FF"/>
    <w:rsid w:val="00C34176"/>
    <w:rsid w:val="00C3585A"/>
    <w:rsid w:val="00C447FC"/>
    <w:rsid w:val="00C45A7F"/>
    <w:rsid w:val="00C626F3"/>
    <w:rsid w:val="00C6463E"/>
    <w:rsid w:val="00C646FB"/>
    <w:rsid w:val="00C833D7"/>
    <w:rsid w:val="00C85783"/>
    <w:rsid w:val="00CA323C"/>
    <w:rsid w:val="00CB5F4D"/>
    <w:rsid w:val="00CC1497"/>
    <w:rsid w:val="00CC28ED"/>
    <w:rsid w:val="00CC417B"/>
    <w:rsid w:val="00CC6698"/>
    <w:rsid w:val="00CD2449"/>
    <w:rsid w:val="00CD2F8D"/>
    <w:rsid w:val="00CD3476"/>
    <w:rsid w:val="00CD5CE5"/>
    <w:rsid w:val="00CE3A1C"/>
    <w:rsid w:val="00CE7898"/>
    <w:rsid w:val="00D03516"/>
    <w:rsid w:val="00D11889"/>
    <w:rsid w:val="00D305FA"/>
    <w:rsid w:val="00D3410E"/>
    <w:rsid w:val="00D3508D"/>
    <w:rsid w:val="00D45606"/>
    <w:rsid w:val="00D608E1"/>
    <w:rsid w:val="00D63CB8"/>
    <w:rsid w:val="00D70D44"/>
    <w:rsid w:val="00D719FE"/>
    <w:rsid w:val="00D72034"/>
    <w:rsid w:val="00D7531A"/>
    <w:rsid w:val="00D7683A"/>
    <w:rsid w:val="00D94363"/>
    <w:rsid w:val="00DB539F"/>
    <w:rsid w:val="00DC71C2"/>
    <w:rsid w:val="00DD20DE"/>
    <w:rsid w:val="00E000A6"/>
    <w:rsid w:val="00E00DE7"/>
    <w:rsid w:val="00E11548"/>
    <w:rsid w:val="00E2308A"/>
    <w:rsid w:val="00E44710"/>
    <w:rsid w:val="00E45CEC"/>
    <w:rsid w:val="00E46FF4"/>
    <w:rsid w:val="00E604D1"/>
    <w:rsid w:val="00E6692C"/>
    <w:rsid w:val="00E72148"/>
    <w:rsid w:val="00E7495F"/>
    <w:rsid w:val="00E8183F"/>
    <w:rsid w:val="00E81CE9"/>
    <w:rsid w:val="00E81ED6"/>
    <w:rsid w:val="00E91987"/>
    <w:rsid w:val="00E91B59"/>
    <w:rsid w:val="00EB0987"/>
    <w:rsid w:val="00EB58D9"/>
    <w:rsid w:val="00EB672D"/>
    <w:rsid w:val="00EC04A0"/>
    <w:rsid w:val="00EC24FC"/>
    <w:rsid w:val="00EF38AC"/>
    <w:rsid w:val="00EF736F"/>
    <w:rsid w:val="00F00E2C"/>
    <w:rsid w:val="00F16573"/>
    <w:rsid w:val="00F21B77"/>
    <w:rsid w:val="00F23FEC"/>
    <w:rsid w:val="00F242CB"/>
    <w:rsid w:val="00F4176C"/>
    <w:rsid w:val="00F515AD"/>
    <w:rsid w:val="00F550F2"/>
    <w:rsid w:val="00F674C7"/>
    <w:rsid w:val="00F7093E"/>
    <w:rsid w:val="00F8487F"/>
    <w:rsid w:val="00F8563A"/>
    <w:rsid w:val="00F87FFA"/>
    <w:rsid w:val="00F93AC7"/>
    <w:rsid w:val="00FA6616"/>
    <w:rsid w:val="00FB4EB3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23641"/>
  <w15:docId w15:val="{9FB95BF0-A7BF-4076-A13F-4B98FC25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C37"/>
    <w:rPr>
      <w:color w:val="000000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51369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6523"/>
    <w:rPr>
      <w:rFonts w:cs="Times New Roman"/>
      <w:b/>
      <w:bCs/>
    </w:rPr>
  </w:style>
  <w:style w:type="paragraph" w:styleId="a4">
    <w:name w:val="Normal (Web)"/>
    <w:basedOn w:val="a"/>
    <w:rsid w:val="005F298C"/>
  </w:style>
  <w:style w:type="character" w:styleId="a5">
    <w:name w:val="Emphasis"/>
    <w:qFormat/>
    <w:rsid w:val="00D94363"/>
    <w:rPr>
      <w:rFonts w:cs="Times New Roman"/>
      <w:i/>
      <w:iCs/>
    </w:rPr>
  </w:style>
  <w:style w:type="paragraph" w:styleId="a6">
    <w:name w:val="header"/>
    <w:basedOn w:val="a"/>
    <w:link w:val="a7"/>
    <w:rsid w:val="00C235C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C235CC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C235C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235CC"/>
    <w:rPr>
      <w:sz w:val="24"/>
      <w:szCs w:val="24"/>
      <w:lang w:eastAsia="en-US"/>
    </w:rPr>
  </w:style>
  <w:style w:type="paragraph" w:customStyle="1" w:styleId="Basictxt">
    <w:name w:val="Basic txt &gt;&gt;"/>
    <w:basedOn w:val="a"/>
    <w:uiPriority w:val="99"/>
    <w:rsid w:val="002F4EE1"/>
    <w:pPr>
      <w:autoSpaceDE w:val="0"/>
      <w:autoSpaceDN w:val="0"/>
      <w:adjustRightInd w:val="0"/>
      <w:spacing w:line="231" w:lineRule="atLeast"/>
      <w:ind w:firstLine="964"/>
      <w:jc w:val="both"/>
      <w:textAlignment w:val="center"/>
    </w:pPr>
    <w:rPr>
      <w:rFonts w:ascii="MyriadPro-Regular" w:eastAsia="Calibri" w:hAnsi="MyriadPro-Regular" w:cs="MyriadPro-Regular"/>
      <w:sz w:val="21"/>
      <w:szCs w:val="21"/>
    </w:rPr>
  </w:style>
  <w:style w:type="paragraph" w:customStyle="1" w:styleId="srok">
    <w:name w:val="srok"/>
    <w:basedOn w:val="a"/>
    <w:uiPriority w:val="99"/>
    <w:rsid w:val="002F4EE1"/>
    <w:pPr>
      <w:autoSpaceDE w:val="0"/>
      <w:autoSpaceDN w:val="0"/>
      <w:adjustRightInd w:val="0"/>
      <w:spacing w:line="231" w:lineRule="atLeast"/>
      <w:ind w:left="3969"/>
      <w:jc w:val="both"/>
      <w:textAlignment w:val="center"/>
    </w:pPr>
    <w:rPr>
      <w:rFonts w:ascii="MyriadPro-Regular" w:eastAsia="Calibri" w:hAnsi="MyriadPro-Regular" w:cs="MyriadPro-Regular"/>
      <w:sz w:val="21"/>
      <w:szCs w:val="21"/>
      <w:lang w:eastAsia="bg-BG"/>
    </w:rPr>
  </w:style>
  <w:style w:type="paragraph" w:customStyle="1" w:styleId="Default">
    <w:name w:val="Default"/>
    <w:rsid w:val="00BC4D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C2597"/>
  </w:style>
  <w:style w:type="paragraph" w:styleId="aa">
    <w:name w:val="List Paragraph"/>
    <w:basedOn w:val="a"/>
    <w:uiPriority w:val="34"/>
    <w:qFormat/>
    <w:rsid w:val="002E4C3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2E4C37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2E4C37"/>
    <w:rPr>
      <w:rFonts w:ascii="Segoe UI" w:hAnsi="Segoe UI" w:cs="Segoe UI"/>
      <w:color w:val="000000"/>
      <w:sz w:val="18"/>
      <w:szCs w:val="18"/>
      <w:lang w:eastAsia="en-US"/>
    </w:rPr>
  </w:style>
  <w:style w:type="table" w:customStyle="1" w:styleId="TableGrid">
    <w:name w:val="TableGrid"/>
    <w:rsid w:val="00C646F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лавие 1 Знак"/>
    <w:basedOn w:val="a0"/>
    <w:link w:val="1"/>
    <w:rsid w:val="00513693"/>
    <w:rPr>
      <w:rFonts w:ascii="Cambria" w:hAnsi="Cambria"/>
      <w:color w:val="365F91"/>
      <w:sz w:val="32"/>
      <w:szCs w:val="32"/>
      <w:lang w:eastAsia="en-US"/>
    </w:rPr>
  </w:style>
  <w:style w:type="table" w:styleId="ad">
    <w:name w:val="Table Grid"/>
    <w:basedOn w:val="a1"/>
    <w:locked/>
    <w:rsid w:val="00BB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link w:val="af"/>
    <w:unhideWhenUsed/>
    <w:rsid w:val="00603EDE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f">
    <w:name w:val="Основен текст Знак"/>
    <w:basedOn w:val="a0"/>
    <w:link w:val="ae"/>
    <w:rsid w:val="00603EDE"/>
    <w:rPr>
      <w:bCs/>
      <w:sz w:val="24"/>
      <w:lang w:eastAsia="en-US"/>
    </w:rPr>
  </w:style>
  <w:style w:type="character" w:styleId="af0">
    <w:name w:val="Hyperlink"/>
    <w:basedOn w:val="a0"/>
    <w:unhideWhenUsed/>
    <w:rsid w:val="007D1FB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7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ka\Desktop\Blanka_SU_NB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B039B97-8939-479D-B201-6B37B9BD8E4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Blanka_SU_NB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</vt:lpstr>
      <vt:lpstr>ПЛАН</vt:lpstr>
    </vt:vector>
  </TitlesOfParts>
  <Company>&lt;arabianhorse&gt;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Veska</dc:creator>
  <cp:keywords/>
  <dc:description/>
  <cp:lastModifiedBy>1302623: СУ "НЕШО БОНЧЕВ" - Панагюрище</cp:lastModifiedBy>
  <cp:revision>6</cp:revision>
  <cp:lastPrinted>2022-11-17T14:30:00Z</cp:lastPrinted>
  <dcterms:created xsi:type="dcterms:W3CDTF">2019-11-20T13:40:00Z</dcterms:created>
  <dcterms:modified xsi:type="dcterms:W3CDTF">2022-11-17T14:32:00Z</dcterms:modified>
</cp:coreProperties>
</file>